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DE77E1"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E20C2">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A5652" w:rsidRPr="002A5652">
        <w:t>Physics and Instrumentation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A5652" w:rsidRPr="002A5652">
        <w:t>SONO 2201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A5652" w:rsidRPr="002A5652">
        <w:t>SONO 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2A5652">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2A5652">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2A5652">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DE77E1">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DE77E1">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DE77E1">
        <w:t>15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A5652" w:rsidRPr="002A5652">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A5652" w:rsidRPr="002A5652">
        <w:t>This course will provide the student with a comprehensive review of Sonographic Principles and Instrumentation as preparation for the ARDMS SPI registry exam. Students will take a series of registry-like examinations.</w:t>
      </w:r>
      <w:r>
        <w:fldChar w:fldCharType="end"/>
      </w:r>
      <w:bookmarkEnd w:id="12"/>
    </w:p>
    <w:p w:rsidR="00860938" w:rsidRDefault="00860938" w:rsidP="007E4F12"/>
    <w:p w:rsidR="00860938" w:rsidRPr="000E047A" w:rsidRDefault="00860938" w:rsidP="00DE77E1">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A5652" w:rsidRPr="002A5652">
        <w:t>SONO 1122 (or SONO 112), SONO 1161 (or SONO 116), SONO 1182 (or SONO 118) and SONO 2101 (or SONO 210),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A5652" w:rsidRPr="002A565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A5652" w:rsidRPr="002A5652">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D614C" w:rsidRPr="005D614C">
        <w:t>Be prepared to take the ARDMS Sonographic Principles and Instrumentation registry exam.</w:t>
      </w:r>
      <w:r>
        <w:fldChar w:fldCharType="end"/>
      </w:r>
      <w:bookmarkEnd w:id="16"/>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7" w:name="Text7"/>
      <w:r>
        <w:instrText xml:space="preserve"> FORMTEXT </w:instrText>
      </w:r>
      <w:r>
        <w:fldChar w:fldCharType="separate"/>
      </w:r>
      <w:r w:rsidR="00CE3D9A" w:rsidRPr="00CE3D9A">
        <w:t>Instructor-designed exams will collectively assess a portion of the learning outcomes and will be administered during the semester as listed in the course syllabus.</w:t>
      </w:r>
      <w:r>
        <w:fldChar w:fldCharType="end"/>
      </w:r>
      <w:bookmarkEnd w:id="17"/>
    </w:p>
    <w:p w:rsidR="00594256" w:rsidRDefault="00594256" w:rsidP="0055677F">
      <w:pPr>
        <w:ind w:left="360" w:hanging="360"/>
      </w:pPr>
      <w:r>
        <w:t>2.</w:t>
      </w:r>
      <w:r>
        <w:tab/>
      </w:r>
      <w:r>
        <w:fldChar w:fldCharType="begin">
          <w:ffData>
            <w:name w:val="Text6"/>
            <w:enabled/>
            <w:calcOnExit w:val="0"/>
            <w:textInput/>
          </w:ffData>
        </w:fldChar>
      </w:r>
      <w:bookmarkStart w:id="18" w:name="Text6"/>
      <w:r>
        <w:instrText xml:space="preserve"> FORMTEXT </w:instrText>
      </w:r>
      <w:r>
        <w:fldChar w:fldCharType="separate"/>
      </w:r>
      <w:r w:rsidR="00CE3D9A" w:rsidRPr="00CE3D9A">
        <w:t>An instructor-designed comprehensive final exam, adhering to a department-determined common content, will assess a portion of the learning outcomes and will be administered at the end of the semester.</w:t>
      </w:r>
      <w:r>
        <w:fldChar w:fldCharType="end"/>
      </w:r>
      <w:bookmarkEnd w:id="1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A5DDB" w:rsidRPr="005A5DDB" w:rsidRDefault="00594256" w:rsidP="005A5DDB">
      <w:r>
        <w:fldChar w:fldCharType="begin">
          <w:ffData>
            <w:name w:val="Text1"/>
            <w:enabled/>
            <w:calcOnExit w:val="0"/>
            <w:textInput/>
          </w:ffData>
        </w:fldChar>
      </w:r>
      <w:bookmarkStart w:id="19" w:name="Text1"/>
      <w:r>
        <w:instrText xml:space="preserve"> FORMTEXT </w:instrText>
      </w:r>
      <w:r>
        <w:fldChar w:fldCharType="separate"/>
      </w:r>
      <w:r w:rsidR="005A5DDB" w:rsidRPr="005A5DDB">
        <w:t>I.</w:t>
      </w:r>
      <w:r w:rsidR="005A5DDB" w:rsidRPr="005A5DDB">
        <w:tab/>
        <w:t>Review of ultrasound physical principles including imaging and Doppler</w:t>
      </w:r>
    </w:p>
    <w:p w:rsidR="00594256" w:rsidRDefault="005A5DDB" w:rsidP="005A5DDB">
      <w:r w:rsidRPr="005A5DDB">
        <w:t>II.</w:t>
      </w:r>
      <w:r w:rsidRPr="005A5DDB">
        <w:tab/>
        <w:t>ARDMS SPI registry preparation and practice examinations</w:t>
      </w:r>
      <w:r w:rsidR="00594256">
        <w:fldChar w:fldCharType="end"/>
      </w:r>
      <w:bookmarkEnd w:id="1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0C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lZGriJ6jY14TBhlGpj8ZkreVjYp1OWYPzCilqeHoRUPpbjGlheHn8CVJlis18Gke0xn8DqlgeVOHzo1GT65rQ==" w:salt="g5dCW2nGtOJHMxGkSmz3u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A5652"/>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4DF2"/>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5DDB"/>
    <w:rsid w:val="005B764F"/>
    <w:rsid w:val="005C37CA"/>
    <w:rsid w:val="005C390E"/>
    <w:rsid w:val="005C6142"/>
    <w:rsid w:val="005D3B0E"/>
    <w:rsid w:val="005D614C"/>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E20C2"/>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3D9A"/>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E77E1"/>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8C50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710FE4-685C-4EDB-AD4B-C6EE1782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541</Words>
  <Characters>3329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2020-08-03T20:41:00Z</dcterms:created>
  <dcterms:modified xsi:type="dcterms:W3CDTF">2020-08-28T23:09:00Z</dcterms:modified>
</cp:coreProperties>
</file>